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93E0B" w14:textId="23B91952" w:rsidR="00CA5BD1" w:rsidRPr="00D43577" w:rsidRDefault="003627A8" w:rsidP="00CA5BD1">
      <w:pPr>
        <w:pStyle w:val="Pr-verskrift"/>
        <w:rPr>
          <w:rFonts w:ascii="Franklin Gothic Medium" w:hAnsi="Franklin Gothic Medium"/>
          <w:b/>
        </w:rPr>
      </w:pPr>
      <w:r>
        <w:rPr>
          <w:rStyle w:val="ChsRubrikniv1Char1"/>
          <w:rFonts w:ascii="Franklin Gothic Medium" w:hAnsi="Franklin Gothic Medium"/>
        </w:rPr>
        <w:t xml:space="preserve">Protokoll </w:t>
      </w:r>
      <w:r w:rsidR="00284C5C">
        <w:rPr>
          <w:rStyle w:val="ChsRubrikniv1Char1"/>
          <w:rFonts w:ascii="Franklin Gothic Medium" w:hAnsi="Franklin Gothic Medium"/>
        </w:rPr>
        <w:t>Styret</w:t>
      </w:r>
      <w:r>
        <w:rPr>
          <w:rStyle w:val="ChsRubrikniv1Char1"/>
          <w:rFonts w:ascii="Franklin Gothic Medium" w:hAnsi="Franklin Gothic Medium"/>
        </w:rPr>
        <w:t xml:space="preserve">möte </w:t>
      </w:r>
      <w:r w:rsidR="00EC3749">
        <w:rPr>
          <w:rStyle w:val="ChsRubrikniv1Char1"/>
          <w:rFonts w:ascii="Franklin Gothic Medium" w:hAnsi="Franklin Gothic Medium"/>
        </w:rPr>
        <w:t>Lp3</w:t>
      </w:r>
      <w:r w:rsidR="00FC1B2F">
        <w:rPr>
          <w:rStyle w:val="ChsRubrikniv1Char1"/>
          <w:rFonts w:ascii="Franklin Gothic Medium" w:hAnsi="Franklin Gothic Medium"/>
        </w:rPr>
        <w:t xml:space="preserve"> Lv</w:t>
      </w:r>
      <w:r w:rsidR="00777925">
        <w:rPr>
          <w:rStyle w:val="ChsRubrikniv1Char1"/>
          <w:rFonts w:ascii="Franklin Gothic Medium" w:hAnsi="Franklin Gothic Medium"/>
        </w:rPr>
        <w:t>5</w:t>
      </w:r>
    </w:p>
    <w:p w14:paraId="0F0E0BE8" w14:textId="77777777" w:rsidR="00FC1B2F" w:rsidRDefault="00FC1B2F" w:rsidP="00CA5BD1">
      <w:pPr>
        <w:pStyle w:val="Pr-rubrik"/>
        <w:rPr>
          <w:rFonts w:ascii="Franklin Gothic Medium" w:hAnsi="Franklin Gothic Medium"/>
        </w:rPr>
      </w:pPr>
    </w:p>
    <w:p w14:paraId="28EB89F1" w14:textId="77777777" w:rsidR="00CA5BD1" w:rsidRPr="00FB37E7" w:rsidRDefault="00CA5BD1" w:rsidP="00CA5BD1">
      <w:pPr>
        <w:pStyle w:val="Pr-rubrik"/>
        <w:rPr>
          <w:rFonts w:ascii="Franklin Gothic Medium" w:hAnsi="Franklin Gothic Medium"/>
        </w:rPr>
      </w:pPr>
      <w:r w:rsidRPr="00FB37E7">
        <w:rPr>
          <w:rFonts w:ascii="Franklin Gothic Medium" w:hAnsi="Franklin Gothic Medium"/>
        </w:rPr>
        <w:t>Närvarande</w:t>
      </w:r>
    </w:p>
    <w:p w14:paraId="7A07655D" w14:textId="2519A29D" w:rsidR="009C06E5" w:rsidRPr="00E63140" w:rsidRDefault="009C06E5" w:rsidP="00CA5BD1">
      <w:pPr>
        <w:pStyle w:val="Pr-text"/>
      </w:pPr>
      <w:r>
        <w:t>Ordförande:</w:t>
      </w:r>
      <w:r>
        <w:tab/>
        <w:t>Sebastian Idh</w:t>
      </w:r>
    </w:p>
    <w:p w14:paraId="5DC4515F" w14:textId="49D46DCD" w:rsidR="00CA5BD1" w:rsidRPr="00812532" w:rsidRDefault="00B14DE6" w:rsidP="00CA5BD1">
      <w:pPr>
        <w:pStyle w:val="Pr-text"/>
      </w:pPr>
      <w:r>
        <w:t>Vice ordförande:</w:t>
      </w:r>
      <w:r w:rsidR="00EC3749">
        <w:tab/>
        <w:t>Martin Wånge</w:t>
      </w:r>
      <w:r w:rsidR="00F31F7D">
        <w:tab/>
      </w:r>
    </w:p>
    <w:p w14:paraId="4F728F7D" w14:textId="657444CF" w:rsidR="00005A67" w:rsidRDefault="009C06E5" w:rsidP="00EC3749">
      <w:pPr>
        <w:pStyle w:val="Pr-text"/>
        <w:tabs>
          <w:tab w:val="right" w:pos="9072"/>
        </w:tabs>
      </w:pPr>
      <w:r>
        <w:t>Kassör:</w:t>
      </w:r>
      <w:r>
        <w:tab/>
        <w:t>Felix Larsson</w:t>
      </w:r>
      <w:r w:rsidR="00EC3749">
        <w:tab/>
      </w:r>
    </w:p>
    <w:p w14:paraId="4C6633BF" w14:textId="4AD4AEEF" w:rsidR="009C06E5" w:rsidRPr="00073ADA" w:rsidRDefault="009C06E5" w:rsidP="00CA5BD1">
      <w:pPr>
        <w:pStyle w:val="Pr-text"/>
      </w:pPr>
      <w:r>
        <w:t>Utbildningsansvarig</w:t>
      </w:r>
      <w:r>
        <w:tab/>
        <w:t xml:space="preserve">Jessica </w:t>
      </w:r>
      <w:proofErr w:type="spellStart"/>
      <w:r>
        <w:t>Ryler</w:t>
      </w:r>
      <w:proofErr w:type="spellEnd"/>
    </w:p>
    <w:p w14:paraId="1E54DEFE" w14:textId="5C47E11D" w:rsidR="009C06E5" w:rsidRDefault="009C06E5" w:rsidP="00CA5BD1">
      <w:pPr>
        <w:pStyle w:val="Pr-text"/>
      </w:pPr>
      <w:r>
        <w:t>Arbetsmarknadsansvarig:</w:t>
      </w:r>
      <w:r>
        <w:tab/>
        <w:t>Evelina Wängberg</w:t>
      </w:r>
    </w:p>
    <w:p w14:paraId="49B5EAD2" w14:textId="77777777" w:rsidR="00CA5BD1" w:rsidRPr="003243FE" w:rsidRDefault="00CA5BD1" w:rsidP="00CA5BD1">
      <w:pPr>
        <w:pStyle w:val="Pr-text"/>
      </w:pPr>
    </w:p>
    <w:p w14:paraId="62FE6835" w14:textId="77777777" w:rsidR="00CA5BD1" w:rsidRPr="00FB37E7" w:rsidRDefault="00CA5BD1" w:rsidP="00CA5BD1">
      <w:pPr>
        <w:pStyle w:val="Liststycke1"/>
        <w:numPr>
          <w:ilvl w:val="0"/>
          <w:numId w:val="1"/>
        </w:numPr>
        <w:tabs>
          <w:tab w:val="left" w:pos="0"/>
        </w:tabs>
        <w:autoSpaceDE w:val="0"/>
        <w:spacing w:line="240" w:lineRule="auto"/>
        <w:rPr>
          <w:rFonts w:ascii="Franklin Gothic Medium" w:hAnsi="Franklin Gothic Medium"/>
          <w:sz w:val="28"/>
        </w:rPr>
      </w:pPr>
      <w:r w:rsidRPr="00FB37E7">
        <w:rPr>
          <w:rFonts w:ascii="Franklin Gothic Medium" w:hAnsi="Franklin Gothic Medium"/>
          <w:sz w:val="28"/>
        </w:rPr>
        <w:t xml:space="preserve"> Formalia</w:t>
      </w:r>
    </w:p>
    <w:p w14:paraId="54F0A500" w14:textId="4D6B8002" w:rsidR="00CA5BD1" w:rsidRPr="00940E5A" w:rsidRDefault="00CA5BD1" w:rsidP="00CA5BD1">
      <w:pPr>
        <w:pStyle w:val="Pr-text"/>
        <w:numPr>
          <w:ilvl w:val="0"/>
          <w:numId w:val="2"/>
        </w:numPr>
      </w:pPr>
      <w:r>
        <w:t>Mötet öppnades</w:t>
      </w:r>
      <w:r w:rsidR="00FC1B2F">
        <w:t xml:space="preserve"> </w:t>
      </w:r>
      <w:r w:rsidR="00F94528">
        <w:t>12.29</w:t>
      </w:r>
    </w:p>
    <w:p w14:paraId="2EF6D27C" w14:textId="77777777" w:rsidR="00CA5BD1" w:rsidRPr="00940E5A" w:rsidRDefault="00834EA9" w:rsidP="001F3EA9">
      <w:pPr>
        <w:pStyle w:val="Pr-text"/>
        <w:numPr>
          <w:ilvl w:val="0"/>
          <w:numId w:val="2"/>
        </w:numPr>
      </w:pPr>
      <w:r>
        <w:t>Dagordningen godkänd</w:t>
      </w:r>
      <w:r w:rsidR="004E7BD1">
        <w:t>es</w:t>
      </w:r>
      <w:r>
        <w:t>.</w:t>
      </w:r>
    </w:p>
    <w:p w14:paraId="5D0C1852" w14:textId="73BA91F7" w:rsidR="00B14DE6" w:rsidRDefault="004C53CD" w:rsidP="00B14DE6">
      <w:pPr>
        <w:pStyle w:val="Pr-text"/>
        <w:numPr>
          <w:ilvl w:val="0"/>
          <w:numId w:val="2"/>
        </w:numPr>
      </w:pPr>
      <w:r>
        <w:t>Föregående mötesprotokoll</w:t>
      </w:r>
      <w:r w:rsidR="00B14DE6">
        <w:br/>
        <w:t xml:space="preserve">OK med ändringar </w:t>
      </w:r>
    </w:p>
    <w:p w14:paraId="06B31700" w14:textId="39B55002" w:rsidR="00CA5BD1" w:rsidRPr="00940E5A" w:rsidRDefault="00B14DE6" w:rsidP="00CA5BD1">
      <w:pPr>
        <w:pStyle w:val="Pr-text"/>
        <w:numPr>
          <w:ilvl w:val="0"/>
          <w:numId w:val="2"/>
        </w:numPr>
      </w:pPr>
      <w:r>
        <w:t>Finns</w:t>
      </w:r>
      <w:r w:rsidR="009C06E5">
        <w:t xml:space="preserve"> det kaffe?</w:t>
      </w:r>
      <w:r w:rsidR="009C06E5">
        <w:br/>
      </w:r>
    </w:p>
    <w:p w14:paraId="1F861034" w14:textId="7D272E58" w:rsidR="004702B3" w:rsidRDefault="00CA5BD1" w:rsidP="004702B3">
      <w:pPr>
        <w:pStyle w:val="Pr-rubrik"/>
        <w:numPr>
          <w:ilvl w:val="0"/>
          <w:numId w:val="1"/>
        </w:numPr>
        <w:rPr>
          <w:rFonts w:ascii="Franklin Gothic Medium" w:hAnsi="Franklin Gothic Medium"/>
        </w:rPr>
      </w:pPr>
      <w:r w:rsidRPr="00FB37E7">
        <w:rPr>
          <w:rFonts w:ascii="Franklin Gothic Medium" w:hAnsi="Franklin Gothic Medium"/>
        </w:rPr>
        <w:t xml:space="preserve"> </w:t>
      </w:r>
      <w:r w:rsidR="000B41C8">
        <w:rPr>
          <w:rFonts w:ascii="Franklin Gothic Medium" w:hAnsi="Franklin Gothic Medium"/>
        </w:rPr>
        <w:t>Dagsformsrunda</w:t>
      </w:r>
    </w:p>
    <w:p w14:paraId="301AB40E" w14:textId="7A6E1C9F" w:rsidR="00F94528" w:rsidRPr="00F94528" w:rsidRDefault="00F94528" w:rsidP="00F94528">
      <w:pPr>
        <w:pStyle w:val="Pr-rubrik"/>
        <w:tabs>
          <w:tab w:val="clear" w:pos="0"/>
        </w:tabs>
        <w:rPr>
          <w:rFonts w:ascii="Garamond" w:hAnsi="Garamond" w:cs="Gautami"/>
          <w:sz w:val="24"/>
          <w:szCs w:val="24"/>
        </w:rPr>
      </w:pPr>
      <w:r>
        <w:rPr>
          <w:rFonts w:ascii="Garamond" w:hAnsi="Garamond" w:cs="Gautami"/>
          <w:sz w:val="24"/>
          <w:szCs w:val="24"/>
        </w:rPr>
        <w:t xml:space="preserve">Martin, Jessica, Felix och Evelina mår bra. Sebastian är trött och stressad. För att mildra hans stress </w:t>
      </w:r>
      <w:r w:rsidR="00361067">
        <w:rPr>
          <w:rFonts w:ascii="Garamond" w:hAnsi="Garamond" w:cs="Gautami"/>
          <w:sz w:val="24"/>
          <w:szCs w:val="24"/>
        </w:rPr>
        <w:t>bestäms</w:t>
      </w:r>
      <w:r>
        <w:rPr>
          <w:rFonts w:ascii="Garamond" w:hAnsi="Garamond" w:cs="Gautami"/>
          <w:sz w:val="24"/>
          <w:szCs w:val="24"/>
        </w:rPr>
        <w:t xml:space="preserve"> ett möte på tisdag kväll där vi kan planera sektionsmötet.</w:t>
      </w:r>
    </w:p>
    <w:p w14:paraId="57E16687" w14:textId="77777777" w:rsidR="000B41C8" w:rsidRPr="004702B3" w:rsidRDefault="000B41C8" w:rsidP="000B41C8">
      <w:pPr>
        <w:pStyle w:val="Pr-rubrik"/>
        <w:tabs>
          <w:tab w:val="clear" w:pos="0"/>
        </w:tabs>
        <w:rPr>
          <w:rFonts w:ascii="Franklin Gothic Medium" w:hAnsi="Franklin Gothic Medium"/>
        </w:rPr>
      </w:pPr>
    </w:p>
    <w:p w14:paraId="331D8391" w14:textId="77777777" w:rsidR="000B41C8" w:rsidRPr="00E63140" w:rsidRDefault="000B41C8" w:rsidP="00E63140">
      <w:pPr>
        <w:pStyle w:val="Pr-text"/>
      </w:pPr>
    </w:p>
    <w:p w14:paraId="4ECE4C1A" w14:textId="3D3447B4" w:rsidR="00F31F7D" w:rsidRPr="00095EA2" w:rsidRDefault="00CA5BD1" w:rsidP="00095EA2">
      <w:pPr>
        <w:pStyle w:val="Pr-rubrik"/>
        <w:numPr>
          <w:ilvl w:val="0"/>
          <w:numId w:val="1"/>
        </w:numPr>
        <w:rPr>
          <w:rFonts w:ascii="Franklin Gothic Medium" w:hAnsi="Franklin Gothic Medium"/>
        </w:rPr>
      </w:pPr>
      <w:r w:rsidRPr="00FB37E7">
        <w:rPr>
          <w:rFonts w:ascii="Franklin Gothic Medium" w:hAnsi="Franklin Gothic Medium"/>
        </w:rPr>
        <w:t xml:space="preserve"> Meddelanden</w:t>
      </w:r>
      <w:r w:rsidR="00ED0ABB">
        <w:rPr>
          <w:rFonts w:ascii="Franklin Gothic Medium" w:hAnsi="Franklin Gothic Medium"/>
        </w:rPr>
        <w:t xml:space="preserve"> och </w:t>
      </w:r>
      <w:r w:rsidR="003627A8">
        <w:rPr>
          <w:rFonts w:ascii="Franklin Gothic Medium" w:hAnsi="Franklin Gothic Medium"/>
        </w:rPr>
        <w:t>mötesrapporter</w:t>
      </w:r>
    </w:p>
    <w:p w14:paraId="090E9DC1" w14:textId="55441C03" w:rsidR="00F94528" w:rsidRDefault="00F94528" w:rsidP="00F31F7D">
      <w:pPr>
        <w:pStyle w:val="Pr-rubrik"/>
        <w:tabs>
          <w:tab w:val="clear" w:pos="0"/>
        </w:tabs>
        <w:rPr>
          <w:rFonts w:ascii="Garamond" w:hAnsi="Garamond"/>
          <w:sz w:val="24"/>
          <w:szCs w:val="24"/>
        </w:rPr>
      </w:pPr>
      <w:r>
        <w:rPr>
          <w:rFonts w:ascii="Garamond" w:hAnsi="Garamond"/>
          <w:sz w:val="24"/>
          <w:szCs w:val="24"/>
        </w:rPr>
        <w:t xml:space="preserve">Martin har lämnat en utförlig rapport om NU på </w:t>
      </w:r>
      <w:proofErr w:type="spellStart"/>
      <w:r>
        <w:rPr>
          <w:rFonts w:ascii="Garamond" w:hAnsi="Garamond"/>
          <w:sz w:val="24"/>
          <w:szCs w:val="24"/>
        </w:rPr>
        <w:t>facebook</w:t>
      </w:r>
      <w:proofErr w:type="spellEnd"/>
      <w:r>
        <w:rPr>
          <w:rFonts w:ascii="Garamond" w:hAnsi="Garamond"/>
          <w:sz w:val="24"/>
          <w:szCs w:val="24"/>
        </w:rPr>
        <w:t xml:space="preserve"> men bland annat pratade de om en gemensam kommittéutbildning inför mottagningen för alla kommittéer utom </w:t>
      </w:r>
      <w:proofErr w:type="spellStart"/>
      <w:r>
        <w:rPr>
          <w:rFonts w:ascii="Garamond" w:hAnsi="Garamond"/>
          <w:sz w:val="24"/>
          <w:szCs w:val="24"/>
        </w:rPr>
        <w:t>NollK</w:t>
      </w:r>
      <w:proofErr w:type="spellEnd"/>
      <w:r>
        <w:rPr>
          <w:rFonts w:ascii="Garamond" w:hAnsi="Garamond"/>
          <w:sz w:val="24"/>
          <w:szCs w:val="24"/>
        </w:rPr>
        <w:t>. MK kommer hålla en sådan under Kristi Himmelsfärd och styret tycker att det verkar som en bra sak att skicka alla kommittéer på.</w:t>
      </w:r>
    </w:p>
    <w:p w14:paraId="4C1B7AD5" w14:textId="77777777" w:rsidR="00F94528" w:rsidRDefault="00F94528" w:rsidP="00F31F7D">
      <w:pPr>
        <w:pStyle w:val="Pr-rubrik"/>
        <w:tabs>
          <w:tab w:val="clear" w:pos="0"/>
        </w:tabs>
        <w:rPr>
          <w:rFonts w:ascii="Garamond" w:hAnsi="Garamond"/>
          <w:sz w:val="24"/>
          <w:szCs w:val="24"/>
        </w:rPr>
      </w:pPr>
    </w:p>
    <w:p w14:paraId="30F388BD" w14:textId="16820973" w:rsidR="00F94528" w:rsidRDefault="00F94528" w:rsidP="00F31F7D">
      <w:pPr>
        <w:pStyle w:val="Pr-rubrik"/>
        <w:tabs>
          <w:tab w:val="clear" w:pos="0"/>
        </w:tabs>
        <w:rPr>
          <w:rFonts w:ascii="Garamond" w:hAnsi="Garamond"/>
          <w:sz w:val="24"/>
          <w:szCs w:val="24"/>
        </w:rPr>
      </w:pPr>
      <w:r>
        <w:rPr>
          <w:rFonts w:ascii="Garamond" w:hAnsi="Garamond"/>
          <w:sz w:val="24"/>
          <w:szCs w:val="24"/>
        </w:rPr>
        <w:t xml:space="preserve">Evelina har varit på </w:t>
      </w:r>
      <w:proofErr w:type="spellStart"/>
      <w:r>
        <w:rPr>
          <w:rFonts w:ascii="Garamond" w:hAnsi="Garamond"/>
          <w:sz w:val="24"/>
          <w:szCs w:val="24"/>
        </w:rPr>
        <w:t>ArmU</w:t>
      </w:r>
      <w:proofErr w:type="spellEnd"/>
      <w:r>
        <w:rPr>
          <w:rFonts w:ascii="Garamond" w:hAnsi="Garamond"/>
          <w:sz w:val="24"/>
          <w:szCs w:val="24"/>
        </w:rPr>
        <w:t xml:space="preserve"> och pratat prissättning, haft möte på Vattenfall gällande masterskvällen tillsammans med dem och M,</w:t>
      </w:r>
      <w:proofErr w:type="gramStart"/>
      <w:r>
        <w:rPr>
          <w:rFonts w:ascii="Garamond" w:hAnsi="Garamond"/>
          <w:sz w:val="24"/>
          <w:szCs w:val="24"/>
        </w:rPr>
        <w:t>K,E</w:t>
      </w:r>
      <w:proofErr w:type="gramEnd"/>
      <w:r>
        <w:rPr>
          <w:rFonts w:ascii="Garamond" w:hAnsi="Garamond"/>
          <w:sz w:val="24"/>
          <w:szCs w:val="24"/>
        </w:rPr>
        <w:t xml:space="preserve"> och F. Ernst och KARG har haft ett lyckat evenemang med Borealis och har förhoppningsvis ett nytt sponsoravtal på gång.</w:t>
      </w:r>
    </w:p>
    <w:p w14:paraId="732611B4" w14:textId="77777777" w:rsidR="00F94528" w:rsidRDefault="00F94528" w:rsidP="00F31F7D">
      <w:pPr>
        <w:pStyle w:val="Pr-rubrik"/>
        <w:tabs>
          <w:tab w:val="clear" w:pos="0"/>
        </w:tabs>
        <w:rPr>
          <w:rFonts w:ascii="Garamond" w:hAnsi="Garamond"/>
          <w:sz w:val="24"/>
          <w:szCs w:val="24"/>
        </w:rPr>
      </w:pPr>
    </w:p>
    <w:p w14:paraId="15B13934" w14:textId="3B360814" w:rsidR="00F94528" w:rsidRDefault="00F94528" w:rsidP="00F31F7D">
      <w:pPr>
        <w:pStyle w:val="Pr-rubrik"/>
        <w:tabs>
          <w:tab w:val="clear" w:pos="0"/>
        </w:tabs>
        <w:rPr>
          <w:rFonts w:ascii="Garamond" w:hAnsi="Garamond"/>
          <w:sz w:val="24"/>
          <w:szCs w:val="24"/>
        </w:rPr>
      </w:pPr>
      <w:r>
        <w:rPr>
          <w:rFonts w:ascii="Garamond" w:hAnsi="Garamond"/>
          <w:sz w:val="24"/>
          <w:szCs w:val="24"/>
        </w:rPr>
        <w:t xml:space="preserve">Jessica har varit på </w:t>
      </w:r>
      <w:proofErr w:type="spellStart"/>
      <w:r>
        <w:rPr>
          <w:rFonts w:ascii="Garamond" w:hAnsi="Garamond"/>
          <w:sz w:val="24"/>
          <w:szCs w:val="24"/>
        </w:rPr>
        <w:t>AuKf</w:t>
      </w:r>
      <w:proofErr w:type="spellEnd"/>
      <w:r>
        <w:rPr>
          <w:rFonts w:ascii="Garamond" w:hAnsi="Garamond"/>
          <w:sz w:val="24"/>
          <w:szCs w:val="24"/>
        </w:rPr>
        <w:t xml:space="preserve"> med årskursrepresentanter, Nikola och Katarina vilket var mycket bra. Hon har även mer information om Högskoleverkets utvärdering av utbildningen. Resultatet kommer släppas i augusti och enbart från Chalmers sida har det lagts 26 000 timmar på utvärderingen. </w:t>
      </w:r>
    </w:p>
    <w:p w14:paraId="22E0A9F4" w14:textId="77777777" w:rsidR="00F94528" w:rsidRDefault="00F94528" w:rsidP="00F31F7D">
      <w:pPr>
        <w:pStyle w:val="Pr-rubrik"/>
        <w:tabs>
          <w:tab w:val="clear" w:pos="0"/>
        </w:tabs>
        <w:rPr>
          <w:rFonts w:ascii="Garamond" w:hAnsi="Garamond"/>
          <w:sz w:val="24"/>
          <w:szCs w:val="24"/>
        </w:rPr>
      </w:pPr>
    </w:p>
    <w:p w14:paraId="1FE4C272" w14:textId="1EEAD12F" w:rsidR="00F94528" w:rsidRDefault="00F94528" w:rsidP="00F31F7D">
      <w:pPr>
        <w:pStyle w:val="Pr-rubrik"/>
        <w:tabs>
          <w:tab w:val="clear" w:pos="0"/>
        </w:tabs>
        <w:rPr>
          <w:rFonts w:ascii="Garamond" w:hAnsi="Garamond"/>
          <w:sz w:val="24"/>
          <w:szCs w:val="24"/>
        </w:rPr>
      </w:pPr>
      <w:r>
        <w:rPr>
          <w:rFonts w:ascii="Garamond" w:hAnsi="Garamond"/>
          <w:sz w:val="24"/>
          <w:szCs w:val="24"/>
        </w:rPr>
        <w:t xml:space="preserve">Sebastian har varit på KU, vilket ägde rum på Sjösektionen och följaktligen hade de mest roat sig med simulatorer, men de </w:t>
      </w:r>
      <w:r w:rsidR="004C3DE4">
        <w:rPr>
          <w:rFonts w:ascii="Garamond" w:hAnsi="Garamond"/>
          <w:sz w:val="24"/>
          <w:szCs w:val="24"/>
        </w:rPr>
        <w:t>diskuterade även</w:t>
      </w:r>
      <w:r>
        <w:rPr>
          <w:rFonts w:ascii="Garamond" w:hAnsi="Garamond"/>
          <w:sz w:val="24"/>
          <w:szCs w:val="24"/>
        </w:rPr>
        <w:t xml:space="preserve"> förändringar i dispositionsavtal</w:t>
      </w:r>
      <w:r w:rsidR="00777925">
        <w:rPr>
          <w:rFonts w:ascii="Garamond" w:hAnsi="Garamond"/>
          <w:sz w:val="24"/>
          <w:szCs w:val="24"/>
        </w:rPr>
        <w:t>. Han har även hållit ordföranderåd där valberedningen berättade om att intervjuer till KK och KfKb6 kommer hållas i början på nästa vecka. KK bad om mer pengar till sektionsmötet och sty</w:t>
      </w:r>
      <w:bookmarkStart w:id="0" w:name="_GoBack"/>
      <w:bookmarkEnd w:id="0"/>
      <w:r w:rsidR="00777925">
        <w:rPr>
          <w:rFonts w:ascii="Garamond" w:hAnsi="Garamond"/>
          <w:sz w:val="24"/>
          <w:szCs w:val="24"/>
        </w:rPr>
        <w:t xml:space="preserve">ret presenterade sina visioner för ombyggnad av sektionslokalerna vilket bemöttes positivt. </w:t>
      </w:r>
    </w:p>
    <w:p w14:paraId="170D5F1D" w14:textId="77777777" w:rsidR="00777925" w:rsidRDefault="00777925" w:rsidP="00F31F7D">
      <w:pPr>
        <w:pStyle w:val="Pr-rubrik"/>
        <w:tabs>
          <w:tab w:val="clear" w:pos="0"/>
        </w:tabs>
        <w:rPr>
          <w:rFonts w:ascii="Garamond" w:hAnsi="Garamond"/>
          <w:sz w:val="24"/>
          <w:szCs w:val="24"/>
        </w:rPr>
      </w:pPr>
    </w:p>
    <w:p w14:paraId="77068A10" w14:textId="50EB804C" w:rsidR="00777925" w:rsidRDefault="00777925" w:rsidP="00F31F7D">
      <w:pPr>
        <w:pStyle w:val="Pr-rubrik"/>
        <w:tabs>
          <w:tab w:val="clear" w:pos="0"/>
        </w:tabs>
        <w:rPr>
          <w:rFonts w:ascii="Garamond" w:hAnsi="Garamond"/>
          <w:sz w:val="24"/>
          <w:szCs w:val="24"/>
        </w:rPr>
      </w:pPr>
      <w:r>
        <w:rPr>
          <w:rFonts w:ascii="Garamond" w:hAnsi="Garamond"/>
          <w:sz w:val="24"/>
          <w:szCs w:val="24"/>
        </w:rPr>
        <w:t xml:space="preserve">Felix har inte varit på några möten och hälsar att han ligger i fas med bokföringen. </w:t>
      </w:r>
    </w:p>
    <w:p w14:paraId="1F2F7DCB" w14:textId="77777777" w:rsidR="00CA2E9D" w:rsidRPr="00CA2E9D" w:rsidRDefault="00CA2E9D" w:rsidP="00CA2E9D">
      <w:pPr>
        <w:pStyle w:val="Pr-rubrik"/>
        <w:tabs>
          <w:tab w:val="clear" w:pos="0"/>
        </w:tabs>
      </w:pPr>
    </w:p>
    <w:p w14:paraId="7E8DC774" w14:textId="2029A494" w:rsidR="00CA2E9D" w:rsidRPr="002652B2" w:rsidRDefault="00CA2E9D" w:rsidP="002652B2">
      <w:pPr>
        <w:pStyle w:val="Pr-rubrik"/>
        <w:numPr>
          <w:ilvl w:val="0"/>
          <w:numId w:val="1"/>
        </w:numPr>
      </w:pPr>
      <w:r>
        <w:rPr>
          <w:rFonts w:ascii="Franklin Gothic Medium" w:hAnsi="Franklin Gothic Medium"/>
        </w:rPr>
        <w:t xml:space="preserve"> Mötesplanering</w:t>
      </w:r>
    </w:p>
    <w:p w14:paraId="356787E6" w14:textId="77777777" w:rsidR="00C53D78" w:rsidRDefault="00C53D78" w:rsidP="00C53D78">
      <w:pPr>
        <w:pStyle w:val="Pr-rubrik"/>
        <w:tabs>
          <w:tab w:val="clear" w:pos="0"/>
        </w:tabs>
        <w:rPr>
          <w:rFonts w:ascii="Franklin Gothic Medium" w:hAnsi="Franklin Gothic Medium"/>
        </w:rPr>
      </w:pPr>
    </w:p>
    <w:p w14:paraId="75A5C071" w14:textId="72D4B146" w:rsidR="00777925" w:rsidRPr="00777925" w:rsidRDefault="00777925" w:rsidP="00C53D78">
      <w:pPr>
        <w:pStyle w:val="Pr-rubrik"/>
        <w:tabs>
          <w:tab w:val="clear" w:pos="0"/>
        </w:tabs>
        <w:rPr>
          <w:rFonts w:ascii="Garamond" w:hAnsi="Garamond"/>
          <w:sz w:val="24"/>
          <w:szCs w:val="24"/>
        </w:rPr>
      </w:pPr>
      <w:r w:rsidRPr="00777925">
        <w:rPr>
          <w:rFonts w:ascii="Garamond" w:hAnsi="Garamond"/>
          <w:sz w:val="24"/>
          <w:szCs w:val="24"/>
        </w:rPr>
        <w:t>Planering av sektionsmötet sker på tisdag kväll.</w:t>
      </w:r>
    </w:p>
    <w:p w14:paraId="7F2E27EF" w14:textId="77777777" w:rsidR="00095EA2" w:rsidRPr="00C53D78" w:rsidRDefault="00095EA2" w:rsidP="00C53D78">
      <w:pPr>
        <w:pStyle w:val="Pr-rubrik"/>
        <w:tabs>
          <w:tab w:val="clear" w:pos="0"/>
        </w:tabs>
        <w:rPr>
          <w:rFonts w:ascii="Franklin Gothic Medium" w:hAnsi="Franklin Gothic Medium"/>
        </w:rPr>
      </w:pPr>
    </w:p>
    <w:p w14:paraId="2B6AEFFD" w14:textId="3E8D6C25" w:rsidR="00824A83" w:rsidRDefault="001C4E0F" w:rsidP="00A41F72">
      <w:pPr>
        <w:pStyle w:val="Pr-rubrik"/>
        <w:numPr>
          <w:ilvl w:val="0"/>
          <w:numId w:val="1"/>
        </w:numPr>
        <w:rPr>
          <w:rFonts w:ascii="Franklin Gothic Medium" w:hAnsi="Franklin Gothic Medium"/>
        </w:rPr>
      </w:pPr>
      <w:r>
        <w:rPr>
          <w:rFonts w:ascii="Franklin Gothic Medium" w:hAnsi="Franklin Gothic Medium"/>
        </w:rPr>
        <w:t>Post</w:t>
      </w:r>
    </w:p>
    <w:p w14:paraId="1152337A" w14:textId="4FBE1CF4" w:rsidR="005730C8" w:rsidRDefault="005730C8" w:rsidP="005730C8">
      <w:pPr>
        <w:pStyle w:val="Pr-text"/>
      </w:pPr>
    </w:p>
    <w:p w14:paraId="598A17E0" w14:textId="0CF1B2F7" w:rsidR="00A41F72" w:rsidRDefault="00777925" w:rsidP="005730C8">
      <w:pPr>
        <w:pStyle w:val="Pr-text"/>
      </w:pPr>
      <w:r>
        <w:t>Ingen orkade kolla.</w:t>
      </w:r>
    </w:p>
    <w:p w14:paraId="59EA4F51" w14:textId="77777777" w:rsidR="00777925" w:rsidRPr="00112698" w:rsidRDefault="00777925" w:rsidP="005730C8">
      <w:pPr>
        <w:pStyle w:val="Pr-text"/>
      </w:pPr>
    </w:p>
    <w:p w14:paraId="30EAADFD" w14:textId="687A81EF" w:rsidR="003E0414" w:rsidRDefault="00112698" w:rsidP="003E0414">
      <w:pPr>
        <w:pStyle w:val="Pr-text"/>
        <w:numPr>
          <w:ilvl w:val="0"/>
          <w:numId w:val="1"/>
        </w:numPr>
        <w:rPr>
          <w:rFonts w:ascii="Franklin Gothic Medium" w:hAnsi="Franklin Gothic Medium"/>
          <w:sz w:val="28"/>
          <w:szCs w:val="28"/>
        </w:rPr>
      </w:pPr>
      <w:r>
        <w:rPr>
          <w:rFonts w:ascii="Franklin Gothic Medium" w:hAnsi="Franklin Gothic Medium"/>
          <w:sz w:val="28"/>
          <w:szCs w:val="28"/>
        </w:rPr>
        <w:t xml:space="preserve"> </w:t>
      </w:r>
      <w:r w:rsidR="001C4E0F">
        <w:rPr>
          <w:rFonts w:ascii="Franklin Gothic Medium" w:hAnsi="Franklin Gothic Medium"/>
          <w:sz w:val="28"/>
          <w:szCs w:val="28"/>
        </w:rPr>
        <w:t>Övriga frågor</w:t>
      </w:r>
    </w:p>
    <w:p w14:paraId="475D0A54" w14:textId="77777777" w:rsidR="00777925" w:rsidRDefault="00777925" w:rsidP="00777925">
      <w:pPr>
        <w:pStyle w:val="Pr-text"/>
        <w:rPr>
          <w:rFonts w:ascii="Franklin Gothic Medium" w:hAnsi="Franklin Gothic Medium"/>
          <w:sz w:val="28"/>
          <w:szCs w:val="28"/>
        </w:rPr>
      </w:pPr>
    </w:p>
    <w:p w14:paraId="528648FF" w14:textId="77777777" w:rsidR="00777925" w:rsidRDefault="00777925" w:rsidP="00E202FC">
      <w:pPr>
        <w:pStyle w:val="Pr-text"/>
      </w:pPr>
      <w:r>
        <w:t>KK vill ha 2000 kronor till sektionsmötesmat istället för de 1000 som de vanligtvis får. Efter diskussioner och studier av förra årets redovisning bestäms att de får 1500. 13.16 avbryts mötet då Viktor Johansson kommer in i rummet. Han har närvaranderätt med inte yttranderätt, vilket han nöjer sig med och sätter sig i soffan.</w:t>
      </w:r>
    </w:p>
    <w:p w14:paraId="381B2C90" w14:textId="77777777" w:rsidR="00777925" w:rsidRDefault="00777925" w:rsidP="00E202FC">
      <w:pPr>
        <w:pStyle w:val="Pr-text"/>
      </w:pPr>
    </w:p>
    <w:p w14:paraId="0BD97EA8" w14:textId="2E526B46" w:rsidR="00E202FC" w:rsidRDefault="00777925" w:rsidP="00E202FC">
      <w:pPr>
        <w:pStyle w:val="Pr-text"/>
      </w:pPr>
      <w:r>
        <w:t xml:space="preserve"> KK vill även ha mer pengar till provsitsen. De menar att ett drömscenario vore att få 200 kronor per kuvert, något som styret tycker är för mycket. Även här görs en kompromiss på 150 kronor per kuvert och budgeten ändras till 12000. </w:t>
      </w:r>
    </w:p>
    <w:p w14:paraId="2AEA3539" w14:textId="77777777" w:rsidR="00777925" w:rsidRDefault="00777925" w:rsidP="00E202FC">
      <w:pPr>
        <w:pStyle w:val="Pr-text"/>
      </w:pPr>
    </w:p>
    <w:p w14:paraId="7608888C" w14:textId="789FA015" w:rsidR="00777925" w:rsidRDefault="00777925" w:rsidP="00E202FC">
      <w:pPr>
        <w:pStyle w:val="Pr-text"/>
      </w:pPr>
      <w:r>
        <w:t>När ska arrangemangsfonden tillsättas? Om den tillsätts på sektionsmöte 4, kommer då sexet och KKs överskott 2012 kunna gå in där?</w:t>
      </w:r>
    </w:p>
    <w:p w14:paraId="04C6C0C3" w14:textId="77777777" w:rsidR="007E41DE" w:rsidRPr="00E202FC" w:rsidRDefault="007E41DE" w:rsidP="00E202FC">
      <w:pPr>
        <w:pStyle w:val="Pr-text"/>
      </w:pPr>
    </w:p>
    <w:p w14:paraId="5115127A" w14:textId="2DDAED4E" w:rsidR="0021432D" w:rsidRDefault="003E0414" w:rsidP="005730C8">
      <w:pPr>
        <w:pStyle w:val="Pr-text"/>
        <w:numPr>
          <w:ilvl w:val="0"/>
          <w:numId w:val="1"/>
        </w:numPr>
        <w:rPr>
          <w:rFonts w:ascii="Franklin Gothic Medium" w:hAnsi="Franklin Gothic Medium"/>
          <w:sz w:val="28"/>
          <w:szCs w:val="28"/>
        </w:rPr>
      </w:pPr>
      <w:r>
        <w:rPr>
          <w:rFonts w:ascii="Franklin Gothic Medium" w:hAnsi="Franklin Gothic Medium"/>
          <w:sz w:val="28"/>
          <w:szCs w:val="28"/>
        </w:rPr>
        <w:t>Mötets avslutande</w:t>
      </w:r>
    </w:p>
    <w:p w14:paraId="42CEA233" w14:textId="1ECD331A" w:rsidR="0021432D" w:rsidRPr="0021432D" w:rsidRDefault="00777925" w:rsidP="0021432D">
      <w:pPr>
        <w:pStyle w:val="Pr-text"/>
      </w:pPr>
      <w:r>
        <w:t>Mötet avslutas 13.27</w:t>
      </w:r>
    </w:p>
    <w:sectPr w:rsidR="0021432D" w:rsidRPr="0021432D" w:rsidSect="0012376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C6ADDC" w14:textId="77777777" w:rsidR="00361067" w:rsidRDefault="00361067" w:rsidP="00CA5BD1">
      <w:pPr>
        <w:spacing w:after="0" w:line="240" w:lineRule="auto"/>
      </w:pPr>
      <w:r>
        <w:separator/>
      </w:r>
    </w:p>
  </w:endnote>
  <w:endnote w:type="continuationSeparator" w:id="0">
    <w:p w14:paraId="2AFF49DF" w14:textId="77777777" w:rsidR="00361067" w:rsidRDefault="00361067" w:rsidP="00CA5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Demi">
    <w:altName w:val="Arial"/>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autami">
    <w:panose1 w:val="020B0502040204020203"/>
    <w:charset w:val="00"/>
    <w:family w:val="swiss"/>
    <w:pitch w:val="variable"/>
    <w:sig w:usb0="002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34672" w14:textId="77777777" w:rsidR="00361067" w:rsidRPr="001F3EA9" w:rsidRDefault="00361067" w:rsidP="00AE1C6B">
    <w:pPr>
      <w:pStyle w:val="Footer"/>
      <w:rPr>
        <w:rFonts w:ascii="Times New Roman" w:hAnsi="Times New Roman" w:cs="Times New Roman"/>
      </w:rPr>
    </w:pPr>
    <w:r w:rsidRPr="001F3EA9">
      <w:rPr>
        <w:rFonts w:ascii="Times New Roman" w:hAnsi="Times New Roman" w:cs="Times New Roman"/>
      </w:rPr>
      <w:t>___________________</w:t>
    </w:r>
    <w:r w:rsidRPr="001F3EA9">
      <w:rPr>
        <w:rFonts w:ascii="Times New Roman" w:hAnsi="Times New Roman" w:cs="Times New Roman"/>
      </w:rPr>
      <w:tab/>
    </w:r>
    <w:r w:rsidRPr="001F3EA9">
      <w:rPr>
        <w:rFonts w:ascii="Times New Roman" w:hAnsi="Times New Roman" w:cs="Times New Roman"/>
      </w:rPr>
      <w:tab/>
      <w:t>_____________________</w:t>
    </w:r>
  </w:p>
  <w:p w14:paraId="6F2274A1" w14:textId="624C3A8F" w:rsidR="00361067" w:rsidRPr="001F3EA9" w:rsidRDefault="00361067">
    <w:pPr>
      <w:pStyle w:val="Footer"/>
      <w:rPr>
        <w:rFonts w:ascii="Times New Roman" w:hAnsi="Times New Roman" w:cs="Times New Roman"/>
      </w:rPr>
    </w:pPr>
    <w:r>
      <w:rPr>
        <w:rFonts w:ascii="Times New Roman" w:hAnsi="Times New Roman" w:cs="Times New Roman"/>
      </w:rPr>
      <w:t>Sebastian idhs</w:t>
    </w:r>
    <w:r w:rsidRPr="001F3EA9">
      <w:rPr>
        <w:rFonts w:ascii="Times New Roman" w:hAnsi="Times New Roman" w:cs="Times New Roman"/>
      </w:rPr>
      <w:tab/>
    </w:r>
    <w:r w:rsidRPr="001F3EA9">
      <w:rPr>
        <w:rFonts w:ascii="Times New Roman" w:hAnsi="Times New Roman" w:cs="Times New Roman"/>
      </w:rPr>
      <w:ptab w:relativeTo="margin" w:alignment="center" w:leader="none"/>
    </w:r>
    <w:r w:rsidRPr="001F3EA9">
      <w:rPr>
        <w:rFonts w:ascii="Times New Roman" w:hAnsi="Times New Roman" w:cs="Times New Roman"/>
      </w:rPr>
      <w:tab/>
    </w:r>
    <w:r>
      <w:rPr>
        <w:rFonts w:ascii="Times New Roman" w:hAnsi="Times New Roman" w:cs="Times New Roman"/>
      </w:rPr>
      <w:t>Jacob Kindbom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3BF940" w14:textId="77777777" w:rsidR="00361067" w:rsidRDefault="00361067" w:rsidP="00CA5BD1">
      <w:pPr>
        <w:spacing w:after="0" w:line="240" w:lineRule="auto"/>
      </w:pPr>
      <w:r>
        <w:separator/>
      </w:r>
    </w:p>
  </w:footnote>
  <w:footnote w:type="continuationSeparator" w:id="0">
    <w:p w14:paraId="1D721DDB" w14:textId="77777777" w:rsidR="00361067" w:rsidRDefault="00361067" w:rsidP="00CA5B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992DF" w14:textId="77777777" w:rsidR="00361067" w:rsidRPr="00CA5BD1" w:rsidRDefault="00361067">
    <w:pPr>
      <w:pStyle w:val="Header"/>
      <w:rPr>
        <w:rFonts w:ascii="Garamond" w:hAnsi="Garamond"/>
      </w:rPr>
    </w:pPr>
    <w:r>
      <w:rPr>
        <w:rFonts w:ascii="Garamond" w:hAnsi="Garamond"/>
        <w:noProof/>
        <w:lang w:eastAsia="sv-SE"/>
      </w:rPr>
      <w:drawing>
        <wp:anchor distT="0" distB="0" distL="114300" distR="114300" simplePos="0" relativeHeight="251659264" behindDoc="0" locked="0" layoutInCell="1" allowOverlap="1" wp14:anchorId="484E54E0" wp14:editId="001AE6AD">
          <wp:simplePos x="0" y="0"/>
          <wp:positionH relativeFrom="column">
            <wp:posOffset>-518160</wp:posOffset>
          </wp:positionH>
          <wp:positionV relativeFrom="paragraph">
            <wp:posOffset>-108585</wp:posOffset>
          </wp:positionV>
          <wp:extent cx="3056890" cy="791210"/>
          <wp:effectExtent l="0" t="0" r="0" b="8890"/>
          <wp:wrapTopAndBottom/>
          <wp:docPr id="1"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lum/>
                  </a:blip>
                  <a:srcRect/>
                  <a:stretch>
                    <a:fillRect/>
                  </a:stretch>
                </pic:blipFill>
                <pic:spPr>
                  <a:xfrm>
                    <a:off x="0" y="0"/>
                    <a:ext cx="3056890" cy="791210"/>
                  </a:xfrm>
                  <a:prstGeom prst="rect">
                    <a:avLst/>
                  </a:prstGeom>
                  <a:noFill/>
                  <a:ln>
                    <a:noFill/>
                    <a:prstDash/>
                  </a:ln>
                </pic:spPr>
              </pic:pic>
            </a:graphicData>
          </a:graphic>
        </wp:anchor>
      </w:drawing>
    </w:r>
    <w:r>
      <w:tab/>
    </w:r>
    <w:r>
      <w:tab/>
    </w:r>
    <w:r>
      <w:rPr>
        <w:rFonts w:ascii="Garamond" w:hAnsi="Garamond"/>
      </w:rPr>
      <w:t>PROTOKOLL</w:t>
    </w:r>
  </w:p>
  <w:p w14:paraId="65BA0970" w14:textId="1FF71884" w:rsidR="00361067" w:rsidRDefault="00361067">
    <w:pPr>
      <w:pStyle w:val="Header"/>
      <w:rPr>
        <w:rFonts w:ascii="Garamond" w:hAnsi="Garamond"/>
      </w:rPr>
    </w:pPr>
    <w:r>
      <w:tab/>
    </w:r>
    <w:r>
      <w:tab/>
    </w:r>
    <w:r>
      <w:rPr>
        <w:rFonts w:ascii="Garamond" w:hAnsi="Garamond"/>
      </w:rPr>
      <w:t>2013-01-24</w:t>
    </w:r>
  </w:p>
  <w:p w14:paraId="4F475CB2" w14:textId="77777777" w:rsidR="00361067" w:rsidRPr="00CA5BD1" w:rsidRDefault="00361067">
    <w:pPr>
      <w:pStyle w:val="Header"/>
      <w:rPr>
        <w:rFonts w:ascii="Garamond" w:hAnsi="Garamond"/>
      </w:rPr>
    </w:pPr>
    <w:r>
      <w:rPr>
        <w:rFonts w:ascii="Garamond" w:hAnsi="Garamond"/>
      </w:rPr>
      <w:tab/>
    </w:r>
    <w:r>
      <w:rPr>
        <w:rFonts w:ascii="Garamond" w:hAnsi="Garamond"/>
      </w:rPr>
      <w:tab/>
      <w:t>KfKb-styret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E8E07FD4"/>
    <w:lvl w:ilvl="0">
      <w:start w:val="1"/>
      <w:numFmt w:val="decimal"/>
      <w:suff w:val="nothing"/>
      <w:lvlText w:val="%1."/>
      <w:lvlJc w:val="left"/>
      <w:pPr>
        <w:tabs>
          <w:tab w:val="num" w:pos="0"/>
        </w:tabs>
        <w:ind w:left="0" w:firstLine="0"/>
      </w:pPr>
      <w:rPr>
        <w:b w:val="0"/>
        <w:sz w:val="28"/>
        <w:szCs w:val="28"/>
      </w:rPr>
    </w:lvl>
    <w:lvl w:ilvl="1">
      <w:start w:val="1"/>
      <w:numFmt w:val="upperRoman"/>
      <w:suff w:val="nothing"/>
      <w:lvlText w:val="%2.)"/>
      <w:lvlJc w:val="left"/>
      <w:pPr>
        <w:tabs>
          <w:tab w:val="num" w:pos="0"/>
        </w:tabs>
        <w:ind w:left="0" w:firstLine="0"/>
      </w:pPr>
      <w:rPr>
        <w:rFonts w:ascii="Franklin Gothic Book" w:eastAsia="Lucida Sans Unicode" w:hAnsi="Franklin Gothic Book" w:cs="Tahoma"/>
      </w:r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
    <w:nsid w:val="025C3902"/>
    <w:multiLevelType w:val="hybridMultilevel"/>
    <w:tmpl w:val="6D14F61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13955C9D"/>
    <w:multiLevelType w:val="hybridMultilevel"/>
    <w:tmpl w:val="A0405AD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24EB738B"/>
    <w:multiLevelType w:val="hybridMultilevel"/>
    <w:tmpl w:val="4E069098"/>
    <w:lvl w:ilvl="0" w:tplc="96604596">
      <w:start w:val="1"/>
      <w:numFmt w:val="lowerRoman"/>
      <w:lvlText w:val="%1.)"/>
      <w:lvlJc w:val="left"/>
      <w:pPr>
        <w:ind w:left="1429" w:hanging="720"/>
      </w:pPr>
      <w:rPr>
        <w:rFonts w:ascii="Garamond" w:hAnsi="Garamond" w:hint="default"/>
        <w:sz w:val="22"/>
        <w:szCs w:val="22"/>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5DD907A4"/>
    <w:multiLevelType w:val="hybridMultilevel"/>
    <w:tmpl w:val="B7E42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CD510B"/>
    <w:multiLevelType w:val="hybridMultilevel"/>
    <w:tmpl w:val="40A44646"/>
    <w:lvl w:ilvl="0" w:tplc="F90E5B8A">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BD1"/>
    <w:rsid w:val="0000484F"/>
    <w:rsid w:val="00005783"/>
    <w:rsid w:val="00005A67"/>
    <w:rsid w:val="00025FD7"/>
    <w:rsid w:val="00042E0F"/>
    <w:rsid w:val="0004353F"/>
    <w:rsid w:val="000535BD"/>
    <w:rsid w:val="00054E4C"/>
    <w:rsid w:val="00095EA2"/>
    <w:rsid w:val="000A19FA"/>
    <w:rsid w:val="000B41C8"/>
    <w:rsid w:val="000C2E2F"/>
    <w:rsid w:val="00101FE3"/>
    <w:rsid w:val="00112698"/>
    <w:rsid w:val="00123765"/>
    <w:rsid w:val="001249CC"/>
    <w:rsid w:val="0014459C"/>
    <w:rsid w:val="001543B5"/>
    <w:rsid w:val="00165C6A"/>
    <w:rsid w:val="00177EF0"/>
    <w:rsid w:val="0018642F"/>
    <w:rsid w:val="0019636A"/>
    <w:rsid w:val="001A5645"/>
    <w:rsid w:val="001A7988"/>
    <w:rsid w:val="001B20F2"/>
    <w:rsid w:val="001C4E0F"/>
    <w:rsid w:val="001E467D"/>
    <w:rsid w:val="001E7F43"/>
    <w:rsid w:val="001F1AF2"/>
    <w:rsid w:val="001F3EA9"/>
    <w:rsid w:val="00212CED"/>
    <w:rsid w:val="0021432D"/>
    <w:rsid w:val="00215ED7"/>
    <w:rsid w:val="00216210"/>
    <w:rsid w:val="0023388E"/>
    <w:rsid w:val="00241DCF"/>
    <w:rsid w:val="00261C78"/>
    <w:rsid w:val="00263F7D"/>
    <w:rsid w:val="002652B2"/>
    <w:rsid w:val="00276EC0"/>
    <w:rsid w:val="0028234D"/>
    <w:rsid w:val="00284C5C"/>
    <w:rsid w:val="00291479"/>
    <w:rsid w:val="002B0A35"/>
    <w:rsid w:val="00302C8E"/>
    <w:rsid w:val="00304A3C"/>
    <w:rsid w:val="00360470"/>
    <w:rsid w:val="00361067"/>
    <w:rsid w:val="003617A4"/>
    <w:rsid w:val="003627A8"/>
    <w:rsid w:val="00372C5F"/>
    <w:rsid w:val="003A7083"/>
    <w:rsid w:val="003E0414"/>
    <w:rsid w:val="003F0E1B"/>
    <w:rsid w:val="00413B26"/>
    <w:rsid w:val="00420B32"/>
    <w:rsid w:val="00461244"/>
    <w:rsid w:val="004662F2"/>
    <w:rsid w:val="004702B3"/>
    <w:rsid w:val="0047347A"/>
    <w:rsid w:val="00475BF1"/>
    <w:rsid w:val="004A4D8D"/>
    <w:rsid w:val="004C3DE4"/>
    <w:rsid w:val="004C53CD"/>
    <w:rsid w:val="004E7BD1"/>
    <w:rsid w:val="004F0071"/>
    <w:rsid w:val="0053140B"/>
    <w:rsid w:val="00533D6D"/>
    <w:rsid w:val="00540664"/>
    <w:rsid w:val="00543F81"/>
    <w:rsid w:val="005730C8"/>
    <w:rsid w:val="005822CE"/>
    <w:rsid w:val="00583449"/>
    <w:rsid w:val="005853CC"/>
    <w:rsid w:val="005A0A92"/>
    <w:rsid w:val="005A3D44"/>
    <w:rsid w:val="005A637C"/>
    <w:rsid w:val="005A76FA"/>
    <w:rsid w:val="005C090C"/>
    <w:rsid w:val="005C6CD4"/>
    <w:rsid w:val="005E05C8"/>
    <w:rsid w:val="005E57E8"/>
    <w:rsid w:val="00616209"/>
    <w:rsid w:val="00625137"/>
    <w:rsid w:val="00640FBB"/>
    <w:rsid w:val="00653697"/>
    <w:rsid w:val="0069554A"/>
    <w:rsid w:val="006B7BC0"/>
    <w:rsid w:val="00705C1D"/>
    <w:rsid w:val="00724235"/>
    <w:rsid w:val="00730449"/>
    <w:rsid w:val="00744A83"/>
    <w:rsid w:val="00750E8A"/>
    <w:rsid w:val="00777925"/>
    <w:rsid w:val="007C47D5"/>
    <w:rsid w:val="007D6A00"/>
    <w:rsid w:val="007E41DE"/>
    <w:rsid w:val="00824A83"/>
    <w:rsid w:val="00826B62"/>
    <w:rsid w:val="00834EA9"/>
    <w:rsid w:val="008625FB"/>
    <w:rsid w:val="00867342"/>
    <w:rsid w:val="00887117"/>
    <w:rsid w:val="00891A37"/>
    <w:rsid w:val="008A6808"/>
    <w:rsid w:val="008A6CCB"/>
    <w:rsid w:val="008B436F"/>
    <w:rsid w:val="008B573D"/>
    <w:rsid w:val="008C5629"/>
    <w:rsid w:val="008C7CD6"/>
    <w:rsid w:val="008D610E"/>
    <w:rsid w:val="008F6E91"/>
    <w:rsid w:val="00900D76"/>
    <w:rsid w:val="00920F0C"/>
    <w:rsid w:val="00933AF2"/>
    <w:rsid w:val="00937419"/>
    <w:rsid w:val="00944BFA"/>
    <w:rsid w:val="00950E2E"/>
    <w:rsid w:val="00964551"/>
    <w:rsid w:val="0097367B"/>
    <w:rsid w:val="0097712C"/>
    <w:rsid w:val="009A34F8"/>
    <w:rsid w:val="009A5A01"/>
    <w:rsid w:val="009C06E5"/>
    <w:rsid w:val="009D5B4B"/>
    <w:rsid w:val="009D775D"/>
    <w:rsid w:val="009E4CB1"/>
    <w:rsid w:val="00A158A6"/>
    <w:rsid w:val="00A3539B"/>
    <w:rsid w:val="00A41F72"/>
    <w:rsid w:val="00A50D80"/>
    <w:rsid w:val="00A827DB"/>
    <w:rsid w:val="00A90177"/>
    <w:rsid w:val="00AB05B6"/>
    <w:rsid w:val="00AB7569"/>
    <w:rsid w:val="00AC16C7"/>
    <w:rsid w:val="00AC28A2"/>
    <w:rsid w:val="00AE1C6B"/>
    <w:rsid w:val="00B05926"/>
    <w:rsid w:val="00B14DE6"/>
    <w:rsid w:val="00B202BC"/>
    <w:rsid w:val="00B32EC3"/>
    <w:rsid w:val="00B337CE"/>
    <w:rsid w:val="00B36239"/>
    <w:rsid w:val="00B51510"/>
    <w:rsid w:val="00B57121"/>
    <w:rsid w:val="00B6761D"/>
    <w:rsid w:val="00B73CC9"/>
    <w:rsid w:val="00B8779B"/>
    <w:rsid w:val="00BA409E"/>
    <w:rsid w:val="00BB050B"/>
    <w:rsid w:val="00BB0BB8"/>
    <w:rsid w:val="00BB757A"/>
    <w:rsid w:val="00BC35DF"/>
    <w:rsid w:val="00BD4AAE"/>
    <w:rsid w:val="00BE06D8"/>
    <w:rsid w:val="00BF03A4"/>
    <w:rsid w:val="00C0030D"/>
    <w:rsid w:val="00C05805"/>
    <w:rsid w:val="00C42F06"/>
    <w:rsid w:val="00C4440F"/>
    <w:rsid w:val="00C53D78"/>
    <w:rsid w:val="00C67A19"/>
    <w:rsid w:val="00C7351F"/>
    <w:rsid w:val="00C83030"/>
    <w:rsid w:val="00CA2E9D"/>
    <w:rsid w:val="00CA5BD1"/>
    <w:rsid w:val="00CF7D32"/>
    <w:rsid w:val="00D01892"/>
    <w:rsid w:val="00D43BB5"/>
    <w:rsid w:val="00D87496"/>
    <w:rsid w:val="00D93A9A"/>
    <w:rsid w:val="00D941B0"/>
    <w:rsid w:val="00DD7B5E"/>
    <w:rsid w:val="00E0157C"/>
    <w:rsid w:val="00E202FC"/>
    <w:rsid w:val="00E30794"/>
    <w:rsid w:val="00E63140"/>
    <w:rsid w:val="00E965E6"/>
    <w:rsid w:val="00EC3749"/>
    <w:rsid w:val="00EC728A"/>
    <w:rsid w:val="00ED0ABB"/>
    <w:rsid w:val="00ED38AE"/>
    <w:rsid w:val="00EE733B"/>
    <w:rsid w:val="00F06FF3"/>
    <w:rsid w:val="00F10C6E"/>
    <w:rsid w:val="00F31F7D"/>
    <w:rsid w:val="00F43D79"/>
    <w:rsid w:val="00F46761"/>
    <w:rsid w:val="00F64F34"/>
    <w:rsid w:val="00F655BB"/>
    <w:rsid w:val="00F7278E"/>
    <w:rsid w:val="00F93285"/>
    <w:rsid w:val="00F94528"/>
    <w:rsid w:val="00FA4ECE"/>
    <w:rsid w:val="00FC1B2F"/>
    <w:rsid w:val="00FD388A"/>
    <w:rsid w:val="00FF7CB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F43D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BD1"/>
    <w:pPr>
      <w:tabs>
        <w:tab w:val="center" w:pos="4536"/>
        <w:tab w:val="right" w:pos="9072"/>
      </w:tabs>
      <w:spacing w:after="0" w:line="240" w:lineRule="auto"/>
    </w:pPr>
  </w:style>
  <w:style w:type="character" w:customStyle="1" w:styleId="HeaderChar">
    <w:name w:val="Header Char"/>
    <w:basedOn w:val="DefaultParagraphFont"/>
    <w:link w:val="Header"/>
    <w:uiPriority w:val="99"/>
    <w:rsid w:val="00CA5BD1"/>
  </w:style>
  <w:style w:type="paragraph" w:styleId="Footer">
    <w:name w:val="footer"/>
    <w:basedOn w:val="Normal"/>
    <w:link w:val="FooterChar"/>
    <w:uiPriority w:val="99"/>
    <w:unhideWhenUsed/>
    <w:rsid w:val="00CA5BD1"/>
    <w:pPr>
      <w:tabs>
        <w:tab w:val="center" w:pos="4536"/>
        <w:tab w:val="right" w:pos="9072"/>
      </w:tabs>
      <w:spacing w:after="0" w:line="240" w:lineRule="auto"/>
    </w:pPr>
  </w:style>
  <w:style w:type="character" w:customStyle="1" w:styleId="FooterChar">
    <w:name w:val="Footer Char"/>
    <w:basedOn w:val="DefaultParagraphFont"/>
    <w:link w:val="Footer"/>
    <w:uiPriority w:val="99"/>
    <w:rsid w:val="00CA5BD1"/>
  </w:style>
  <w:style w:type="paragraph" w:styleId="BalloonText">
    <w:name w:val="Balloon Text"/>
    <w:basedOn w:val="Normal"/>
    <w:link w:val="BalloonTextChar"/>
    <w:uiPriority w:val="99"/>
    <w:semiHidden/>
    <w:unhideWhenUsed/>
    <w:rsid w:val="00CA5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BD1"/>
    <w:rPr>
      <w:rFonts w:ascii="Tahoma" w:hAnsi="Tahoma" w:cs="Tahoma"/>
      <w:sz w:val="16"/>
      <w:szCs w:val="16"/>
    </w:rPr>
  </w:style>
  <w:style w:type="character" w:customStyle="1" w:styleId="ChsRubrikniv1Char1">
    <w:name w:val="Chs Rubriknivå 1 Char1"/>
    <w:basedOn w:val="DefaultParagraphFont"/>
    <w:rsid w:val="00CA5BD1"/>
    <w:rPr>
      <w:rFonts w:ascii="Franklin Gothic Demi" w:hAnsi="Franklin Gothic Demi"/>
      <w:b/>
      <w:bCs/>
      <w:sz w:val="48"/>
      <w:szCs w:val="48"/>
    </w:rPr>
  </w:style>
  <w:style w:type="paragraph" w:customStyle="1" w:styleId="Liststycke1">
    <w:name w:val="Liststycke1"/>
    <w:basedOn w:val="Normal"/>
    <w:link w:val="Liststycke1Char"/>
    <w:rsid w:val="00CA5BD1"/>
    <w:pPr>
      <w:widowControl w:val="0"/>
      <w:suppressAutoHyphens/>
      <w:spacing w:after="0" w:line="100" w:lineRule="atLeast"/>
      <w:ind w:left="720"/>
      <w:textAlignment w:val="baseline"/>
    </w:pPr>
    <w:rPr>
      <w:rFonts w:ascii="Times New Roman" w:eastAsia="Lucida Sans Unicode" w:hAnsi="Times New Roman" w:cs="Tahoma"/>
      <w:kern w:val="1"/>
      <w:sz w:val="24"/>
      <w:szCs w:val="24"/>
      <w:lang w:eastAsia="ar-SA"/>
    </w:rPr>
  </w:style>
  <w:style w:type="paragraph" w:customStyle="1" w:styleId="Pr-rubrik">
    <w:name w:val="Pr.-rubrik"/>
    <w:basedOn w:val="Liststycke1"/>
    <w:link w:val="Pr-rubrikChar"/>
    <w:qFormat/>
    <w:rsid w:val="00CA5BD1"/>
    <w:pPr>
      <w:tabs>
        <w:tab w:val="left" w:pos="0"/>
      </w:tabs>
      <w:autoSpaceDE w:val="0"/>
      <w:spacing w:line="240" w:lineRule="auto"/>
      <w:ind w:left="0"/>
    </w:pPr>
    <w:rPr>
      <w:rFonts w:ascii="Franklin Gothic Book" w:hAnsi="Franklin Gothic Book"/>
      <w:sz w:val="28"/>
      <w:szCs w:val="28"/>
    </w:rPr>
  </w:style>
  <w:style w:type="paragraph" w:customStyle="1" w:styleId="Pr-text">
    <w:name w:val="Pr.-text"/>
    <w:basedOn w:val="Liststycke1"/>
    <w:link w:val="Pr-textChar"/>
    <w:qFormat/>
    <w:rsid w:val="005822CE"/>
    <w:pPr>
      <w:tabs>
        <w:tab w:val="left" w:pos="2864"/>
      </w:tabs>
      <w:autoSpaceDE w:val="0"/>
      <w:spacing w:line="240" w:lineRule="auto"/>
      <w:ind w:left="0"/>
    </w:pPr>
    <w:rPr>
      <w:rFonts w:ascii="Garamond" w:hAnsi="Garamond"/>
    </w:rPr>
  </w:style>
  <w:style w:type="character" w:customStyle="1" w:styleId="Liststycke1Char">
    <w:name w:val="Liststycke1 Char"/>
    <w:basedOn w:val="DefaultParagraphFont"/>
    <w:link w:val="Liststycke1"/>
    <w:rsid w:val="00CA5BD1"/>
    <w:rPr>
      <w:rFonts w:ascii="Times New Roman" w:eastAsia="Lucida Sans Unicode" w:hAnsi="Times New Roman" w:cs="Tahoma"/>
      <w:kern w:val="1"/>
      <w:sz w:val="24"/>
      <w:szCs w:val="24"/>
      <w:lang w:eastAsia="ar-SA"/>
    </w:rPr>
  </w:style>
  <w:style w:type="character" w:customStyle="1" w:styleId="Pr-rubrikChar">
    <w:name w:val="Pr.-rubrik Char"/>
    <w:basedOn w:val="Liststycke1Char"/>
    <w:link w:val="Pr-rubrik"/>
    <w:rsid w:val="00CA5BD1"/>
    <w:rPr>
      <w:rFonts w:ascii="Franklin Gothic Book" w:eastAsia="Lucida Sans Unicode" w:hAnsi="Franklin Gothic Book" w:cs="Tahoma"/>
      <w:kern w:val="1"/>
      <w:sz w:val="28"/>
      <w:szCs w:val="28"/>
      <w:lang w:eastAsia="ar-SA"/>
    </w:rPr>
  </w:style>
  <w:style w:type="paragraph" w:customStyle="1" w:styleId="Pr-verskrift">
    <w:name w:val="Pr.-överskrift"/>
    <w:basedOn w:val="Liststycke1"/>
    <w:link w:val="Pr-verskriftChar"/>
    <w:rsid w:val="00CA5BD1"/>
    <w:pPr>
      <w:tabs>
        <w:tab w:val="left" w:pos="0"/>
      </w:tabs>
      <w:autoSpaceDE w:val="0"/>
      <w:spacing w:line="240" w:lineRule="auto"/>
      <w:ind w:left="0"/>
    </w:pPr>
  </w:style>
  <w:style w:type="character" w:customStyle="1" w:styleId="Pr-textChar">
    <w:name w:val="Pr.-text Char"/>
    <w:basedOn w:val="Liststycke1Char"/>
    <w:link w:val="Pr-text"/>
    <w:rsid w:val="005822CE"/>
    <w:rPr>
      <w:rFonts w:ascii="Garamond" w:eastAsia="Lucida Sans Unicode" w:hAnsi="Garamond" w:cs="Tahoma"/>
      <w:kern w:val="1"/>
      <w:sz w:val="24"/>
      <w:szCs w:val="24"/>
      <w:lang w:eastAsia="ar-SA"/>
    </w:rPr>
  </w:style>
  <w:style w:type="character" w:customStyle="1" w:styleId="Pr-verskriftChar">
    <w:name w:val="Pr.-överskrift Char"/>
    <w:basedOn w:val="Liststycke1Char"/>
    <w:link w:val="Pr-verskrift"/>
    <w:rsid w:val="00CA5BD1"/>
    <w:rPr>
      <w:rFonts w:ascii="Times New Roman" w:eastAsia="Lucida Sans Unicode" w:hAnsi="Times New Roman" w:cs="Tahoma"/>
      <w:kern w:val="1"/>
      <w:sz w:val="24"/>
      <w:szCs w:val="24"/>
      <w:lang w:eastAsia="ar-SA"/>
    </w:rPr>
  </w:style>
  <w:style w:type="character" w:styleId="PlaceholderText">
    <w:name w:val="Placeholder Text"/>
    <w:basedOn w:val="DefaultParagraphFont"/>
    <w:uiPriority w:val="99"/>
    <w:semiHidden/>
    <w:rsid w:val="00F43D7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BD1"/>
    <w:pPr>
      <w:tabs>
        <w:tab w:val="center" w:pos="4536"/>
        <w:tab w:val="right" w:pos="9072"/>
      </w:tabs>
      <w:spacing w:after="0" w:line="240" w:lineRule="auto"/>
    </w:pPr>
  </w:style>
  <w:style w:type="character" w:customStyle="1" w:styleId="HeaderChar">
    <w:name w:val="Header Char"/>
    <w:basedOn w:val="DefaultParagraphFont"/>
    <w:link w:val="Header"/>
    <w:uiPriority w:val="99"/>
    <w:rsid w:val="00CA5BD1"/>
  </w:style>
  <w:style w:type="paragraph" w:styleId="Footer">
    <w:name w:val="footer"/>
    <w:basedOn w:val="Normal"/>
    <w:link w:val="FooterChar"/>
    <w:uiPriority w:val="99"/>
    <w:unhideWhenUsed/>
    <w:rsid w:val="00CA5BD1"/>
    <w:pPr>
      <w:tabs>
        <w:tab w:val="center" w:pos="4536"/>
        <w:tab w:val="right" w:pos="9072"/>
      </w:tabs>
      <w:spacing w:after="0" w:line="240" w:lineRule="auto"/>
    </w:pPr>
  </w:style>
  <w:style w:type="character" w:customStyle="1" w:styleId="FooterChar">
    <w:name w:val="Footer Char"/>
    <w:basedOn w:val="DefaultParagraphFont"/>
    <w:link w:val="Footer"/>
    <w:uiPriority w:val="99"/>
    <w:rsid w:val="00CA5BD1"/>
  </w:style>
  <w:style w:type="paragraph" w:styleId="BalloonText">
    <w:name w:val="Balloon Text"/>
    <w:basedOn w:val="Normal"/>
    <w:link w:val="BalloonTextChar"/>
    <w:uiPriority w:val="99"/>
    <w:semiHidden/>
    <w:unhideWhenUsed/>
    <w:rsid w:val="00CA5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BD1"/>
    <w:rPr>
      <w:rFonts w:ascii="Tahoma" w:hAnsi="Tahoma" w:cs="Tahoma"/>
      <w:sz w:val="16"/>
      <w:szCs w:val="16"/>
    </w:rPr>
  </w:style>
  <w:style w:type="character" w:customStyle="1" w:styleId="ChsRubrikniv1Char1">
    <w:name w:val="Chs Rubriknivå 1 Char1"/>
    <w:basedOn w:val="DefaultParagraphFont"/>
    <w:rsid w:val="00CA5BD1"/>
    <w:rPr>
      <w:rFonts w:ascii="Franklin Gothic Demi" w:hAnsi="Franklin Gothic Demi"/>
      <w:b/>
      <w:bCs/>
      <w:sz w:val="48"/>
      <w:szCs w:val="48"/>
    </w:rPr>
  </w:style>
  <w:style w:type="paragraph" w:customStyle="1" w:styleId="Liststycke1">
    <w:name w:val="Liststycke1"/>
    <w:basedOn w:val="Normal"/>
    <w:link w:val="Liststycke1Char"/>
    <w:rsid w:val="00CA5BD1"/>
    <w:pPr>
      <w:widowControl w:val="0"/>
      <w:suppressAutoHyphens/>
      <w:spacing w:after="0" w:line="100" w:lineRule="atLeast"/>
      <w:ind w:left="720"/>
      <w:textAlignment w:val="baseline"/>
    </w:pPr>
    <w:rPr>
      <w:rFonts w:ascii="Times New Roman" w:eastAsia="Lucida Sans Unicode" w:hAnsi="Times New Roman" w:cs="Tahoma"/>
      <w:kern w:val="1"/>
      <w:sz w:val="24"/>
      <w:szCs w:val="24"/>
      <w:lang w:eastAsia="ar-SA"/>
    </w:rPr>
  </w:style>
  <w:style w:type="paragraph" w:customStyle="1" w:styleId="Pr-rubrik">
    <w:name w:val="Pr.-rubrik"/>
    <w:basedOn w:val="Liststycke1"/>
    <w:link w:val="Pr-rubrikChar"/>
    <w:qFormat/>
    <w:rsid w:val="00CA5BD1"/>
    <w:pPr>
      <w:tabs>
        <w:tab w:val="left" w:pos="0"/>
      </w:tabs>
      <w:autoSpaceDE w:val="0"/>
      <w:spacing w:line="240" w:lineRule="auto"/>
      <w:ind w:left="0"/>
    </w:pPr>
    <w:rPr>
      <w:rFonts w:ascii="Franklin Gothic Book" w:hAnsi="Franklin Gothic Book"/>
      <w:sz w:val="28"/>
      <w:szCs w:val="28"/>
    </w:rPr>
  </w:style>
  <w:style w:type="paragraph" w:customStyle="1" w:styleId="Pr-text">
    <w:name w:val="Pr.-text"/>
    <w:basedOn w:val="Liststycke1"/>
    <w:link w:val="Pr-textChar"/>
    <w:qFormat/>
    <w:rsid w:val="005822CE"/>
    <w:pPr>
      <w:tabs>
        <w:tab w:val="left" w:pos="2864"/>
      </w:tabs>
      <w:autoSpaceDE w:val="0"/>
      <w:spacing w:line="240" w:lineRule="auto"/>
      <w:ind w:left="0"/>
    </w:pPr>
    <w:rPr>
      <w:rFonts w:ascii="Garamond" w:hAnsi="Garamond"/>
    </w:rPr>
  </w:style>
  <w:style w:type="character" w:customStyle="1" w:styleId="Liststycke1Char">
    <w:name w:val="Liststycke1 Char"/>
    <w:basedOn w:val="DefaultParagraphFont"/>
    <w:link w:val="Liststycke1"/>
    <w:rsid w:val="00CA5BD1"/>
    <w:rPr>
      <w:rFonts w:ascii="Times New Roman" w:eastAsia="Lucida Sans Unicode" w:hAnsi="Times New Roman" w:cs="Tahoma"/>
      <w:kern w:val="1"/>
      <w:sz w:val="24"/>
      <w:szCs w:val="24"/>
      <w:lang w:eastAsia="ar-SA"/>
    </w:rPr>
  </w:style>
  <w:style w:type="character" w:customStyle="1" w:styleId="Pr-rubrikChar">
    <w:name w:val="Pr.-rubrik Char"/>
    <w:basedOn w:val="Liststycke1Char"/>
    <w:link w:val="Pr-rubrik"/>
    <w:rsid w:val="00CA5BD1"/>
    <w:rPr>
      <w:rFonts w:ascii="Franklin Gothic Book" w:eastAsia="Lucida Sans Unicode" w:hAnsi="Franklin Gothic Book" w:cs="Tahoma"/>
      <w:kern w:val="1"/>
      <w:sz w:val="28"/>
      <w:szCs w:val="28"/>
      <w:lang w:eastAsia="ar-SA"/>
    </w:rPr>
  </w:style>
  <w:style w:type="paragraph" w:customStyle="1" w:styleId="Pr-verskrift">
    <w:name w:val="Pr.-överskrift"/>
    <w:basedOn w:val="Liststycke1"/>
    <w:link w:val="Pr-verskriftChar"/>
    <w:rsid w:val="00CA5BD1"/>
    <w:pPr>
      <w:tabs>
        <w:tab w:val="left" w:pos="0"/>
      </w:tabs>
      <w:autoSpaceDE w:val="0"/>
      <w:spacing w:line="240" w:lineRule="auto"/>
      <w:ind w:left="0"/>
    </w:pPr>
  </w:style>
  <w:style w:type="character" w:customStyle="1" w:styleId="Pr-textChar">
    <w:name w:val="Pr.-text Char"/>
    <w:basedOn w:val="Liststycke1Char"/>
    <w:link w:val="Pr-text"/>
    <w:rsid w:val="005822CE"/>
    <w:rPr>
      <w:rFonts w:ascii="Garamond" w:eastAsia="Lucida Sans Unicode" w:hAnsi="Garamond" w:cs="Tahoma"/>
      <w:kern w:val="1"/>
      <w:sz w:val="24"/>
      <w:szCs w:val="24"/>
      <w:lang w:eastAsia="ar-SA"/>
    </w:rPr>
  </w:style>
  <w:style w:type="character" w:customStyle="1" w:styleId="Pr-verskriftChar">
    <w:name w:val="Pr.-överskrift Char"/>
    <w:basedOn w:val="Liststycke1Char"/>
    <w:link w:val="Pr-verskrift"/>
    <w:rsid w:val="00CA5BD1"/>
    <w:rPr>
      <w:rFonts w:ascii="Times New Roman" w:eastAsia="Lucida Sans Unicode" w:hAnsi="Times New Roman" w:cs="Tahoma"/>
      <w:kern w:val="1"/>
      <w:sz w:val="24"/>
      <w:szCs w:val="24"/>
      <w:lang w:eastAsia="ar-SA"/>
    </w:rPr>
  </w:style>
  <w:style w:type="character" w:styleId="PlaceholderText">
    <w:name w:val="Placeholder Text"/>
    <w:basedOn w:val="DefaultParagraphFont"/>
    <w:uiPriority w:val="99"/>
    <w:semiHidden/>
    <w:rsid w:val="00F43D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6C27B32F</Template>
  <TotalTime>1</TotalTime>
  <Pages>2</Pages>
  <Words>437</Words>
  <Characters>2318</Characters>
  <Application>Microsoft Office Word</Application>
  <DocSecurity>0</DocSecurity>
  <Lines>19</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Chalmers</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Andersson</dc:creator>
  <cp:lastModifiedBy>Evelina Wängberg</cp:lastModifiedBy>
  <cp:revision>2</cp:revision>
  <cp:lastPrinted>2012-11-08T08:26:00Z</cp:lastPrinted>
  <dcterms:created xsi:type="dcterms:W3CDTF">2013-02-23T11:33:00Z</dcterms:created>
  <dcterms:modified xsi:type="dcterms:W3CDTF">2013-02-23T11:33:00Z</dcterms:modified>
</cp:coreProperties>
</file>