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22" w:rsidRDefault="00431C22" w:rsidP="00431C22">
      <w:pPr>
        <w:pStyle w:val="Heading1"/>
      </w:pPr>
      <w:r>
        <w:t xml:space="preserve">Motion till </w:t>
      </w:r>
      <w:r>
        <w:t>februarimötet</w:t>
      </w:r>
      <w:r>
        <w:t xml:space="preserve">-mötet angående </w:t>
      </w:r>
      <w:r w:rsidR="00A37E02">
        <w:t>inköp av transportmedel</w:t>
      </w:r>
    </w:p>
    <w:p w:rsidR="00431C22" w:rsidRDefault="00431C22" w:rsidP="00431C22">
      <w:pPr>
        <w:pStyle w:val="Heading3"/>
      </w:pPr>
      <w:r>
        <w:t>Bakgrund</w:t>
      </w:r>
    </w:p>
    <w:p w:rsidR="0044696D" w:rsidRDefault="00A37E02" w:rsidP="00431C22">
      <w:pPr>
        <w:rPr>
          <w:rFonts w:ascii="Arial" w:hAnsi="Arial" w:cs="Arial"/>
        </w:rPr>
      </w:pPr>
      <w:r>
        <w:rPr>
          <w:rFonts w:ascii="Arial" w:hAnsi="Arial" w:cs="Arial"/>
        </w:rPr>
        <w:t xml:space="preserve">När min förening, KfKb6 -11, har genomfört arrangemang har de ofta funnits ett behov av att göra inköp, inte bara stora inköp från Axfood med bil, utan framför allt mindre inköp från systembolaget, Coop på Landala och ICA Maxi. Vi har haft mycket begränsad tillgång till bil och fått köra kundvagn eller åka spårvagn med påsar flera gånger. Många gånger har inköpen behövt göras i sista sekund och då krävt folk från förberedelserna. Nu har det dock tack vare ett flertal lyckade </w:t>
      </w:r>
      <w:proofErr w:type="spellStart"/>
      <w:r>
        <w:rPr>
          <w:rFonts w:ascii="Arial" w:hAnsi="Arial" w:cs="Arial"/>
        </w:rPr>
        <w:t>Gasquer</w:t>
      </w:r>
      <w:proofErr w:type="spellEnd"/>
      <w:r>
        <w:rPr>
          <w:rFonts w:ascii="Arial" w:hAnsi="Arial" w:cs="Arial"/>
        </w:rPr>
        <w:t xml:space="preserve"> gått förhållandevis bra för sexmästeriet ekonomiskt, och </w:t>
      </w:r>
      <w:r w:rsidR="0044696D">
        <w:rPr>
          <w:rFonts w:ascii="Arial" w:hAnsi="Arial" w:cs="Arial"/>
        </w:rPr>
        <w:t>jag ser en möjlighet att investera i ett transportmedel på ett vis som skulle underlätta arbetet för sexmästeriet avsevärt. Förhoppningen är att detta transportmedel skulle komma alla föreningar och därmed sektionen till nytta genom att alltid finnas tillgängligt vid behov för alla föreningar, till exempel som en extra resurs under nollningen.</w:t>
      </w:r>
    </w:p>
    <w:p w:rsidR="0044696D" w:rsidRDefault="0044696D" w:rsidP="00431C22">
      <w:pPr>
        <w:rPr>
          <w:rFonts w:ascii="Arial" w:hAnsi="Arial" w:cs="Arial"/>
        </w:rPr>
      </w:pPr>
    </w:p>
    <w:p w:rsidR="00431C22" w:rsidRDefault="0044696D" w:rsidP="00431C22">
      <w:r>
        <w:rPr>
          <w:rFonts w:ascii="Arial" w:hAnsi="Arial" w:cs="Arial"/>
        </w:rPr>
        <w:t>Tanken är fordonet ska vara eldrivet för att hålla nere driftkostnad och för att vara enkelt att ladda. Fordonet ska vara klass II moped för att alla med körkort och hjälm ska få lov att köra det. Kostnad för trafikförsäkring äskas från bilfonden. Fordonet parkeras</w:t>
      </w:r>
      <w:r w:rsidR="00A83753">
        <w:rPr>
          <w:rFonts w:ascii="Arial" w:hAnsi="Arial" w:cs="Arial"/>
        </w:rPr>
        <w:t xml:space="preserve"> om möjligt i förråden, eller förslagsvis i cykelgaraget alt </w:t>
      </w:r>
      <w:proofErr w:type="spellStart"/>
      <w:r w:rsidR="00A83753">
        <w:rPr>
          <w:rFonts w:ascii="Arial" w:hAnsi="Arial" w:cs="Arial"/>
        </w:rPr>
        <w:t>Chabos</w:t>
      </w:r>
      <w:proofErr w:type="spellEnd"/>
      <w:r w:rsidR="00A83753">
        <w:rPr>
          <w:rFonts w:ascii="Arial" w:hAnsi="Arial" w:cs="Arial"/>
        </w:rPr>
        <w:t xml:space="preserve"> parkeringshus. Fordonet ska disponeras gratis av alla föreningar.</w:t>
      </w:r>
    </w:p>
    <w:p w:rsidR="00431C22" w:rsidRDefault="00431C22" w:rsidP="00431C22"/>
    <w:p w:rsidR="00431C22" w:rsidRDefault="00431C22" w:rsidP="00431C22"/>
    <w:p w:rsidR="00431C22" w:rsidRDefault="00431C22" w:rsidP="00431C22">
      <w:pPr>
        <w:pStyle w:val="Heading3"/>
      </w:pPr>
      <w:r>
        <w:t>Yrkande</w:t>
      </w:r>
    </w:p>
    <w:p w:rsidR="00431C22" w:rsidRDefault="00431C22" w:rsidP="00431C22">
      <w:pPr>
        <w:rPr>
          <w:rFonts w:ascii="Arial" w:hAnsi="Arial" w:cs="Arial"/>
        </w:rPr>
      </w:pPr>
      <w:r>
        <w:rPr>
          <w:rFonts w:ascii="Arial" w:hAnsi="Arial" w:cs="Arial"/>
        </w:rPr>
        <w:t>Med ovans</w:t>
      </w:r>
      <w:r w:rsidR="0044696D">
        <w:rPr>
          <w:rFonts w:ascii="Arial" w:hAnsi="Arial" w:cs="Arial"/>
        </w:rPr>
        <w:t>tående som bakgrund yrkar jag</w:t>
      </w:r>
      <w:r>
        <w:rPr>
          <w:rFonts w:ascii="Arial" w:hAnsi="Arial" w:cs="Arial"/>
        </w:rPr>
        <w:t xml:space="preserve"> på</w:t>
      </w:r>
    </w:p>
    <w:p w:rsidR="00431C22" w:rsidRDefault="00431C22" w:rsidP="00431C22">
      <w:pPr>
        <w:rPr>
          <w:rFonts w:ascii="Arial" w:hAnsi="Arial" w:cs="Arial"/>
        </w:rPr>
      </w:pPr>
    </w:p>
    <w:p w:rsidR="00431C22" w:rsidRDefault="00431C22" w:rsidP="00431C22">
      <w:pPr>
        <w:rPr>
          <w:rFonts w:ascii="Arial" w:hAnsi="Arial" w:cs="Arial"/>
        </w:rPr>
      </w:pPr>
      <w:r>
        <w:rPr>
          <w:rFonts w:ascii="Arial" w:hAnsi="Arial" w:cs="Arial"/>
          <w:b/>
        </w:rPr>
        <w:t>att</w:t>
      </w:r>
      <w:r>
        <w:rPr>
          <w:rFonts w:ascii="Arial" w:hAnsi="Arial" w:cs="Arial"/>
        </w:rPr>
        <w:tab/>
      </w:r>
      <w:r w:rsidR="0044696D">
        <w:rPr>
          <w:rFonts w:ascii="Arial" w:hAnsi="Arial" w:cs="Arial"/>
        </w:rPr>
        <w:t>KfKb6 -11 investerar i en eldriven flakmoped</w:t>
      </w:r>
      <w:r>
        <w:rPr>
          <w:rFonts w:ascii="Arial" w:hAnsi="Arial" w:cs="Arial"/>
        </w:rPr>
        <w:t xml:space="preserve">. </w:t>
      </w:r>
      <w:bookmarkStart w:id="0" w:name="_GoBack"/>
      <w:bookmarkEnd w:id="0"/>
      <w:r>
        <w:rPr>
          <w:rFonts w:ascii="Arial" w:hAnsi="Arial" w:cs="Arial"/>
        </w:rPr>
        <w:tab/>
      </w: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rPr>
          <w:rFonts w:ascii="Arial" w:hAnsi="Arial" w:cs="Arial"/>
        </w:rPr>
      </w:pPr>
    </w:p>
    <w:p w:rsidR="00431C22" w:rsidRDefault="00431C22" w:rsidP="00431C22">
      <w:pPr>
        <w:jc w:val="right"/>
        <w:rPr>
          <w:rFonts w:ascii="Arial" w:hAnsi="Arial" w:cs="Arial"/>
        </w:rPr>
      </w:pPr>
      <w:proofErr w:type="gramStart"/>
      <w:r>
        <w:rPr>
          <w:rFonts w:ascii="Arial" w:hAnsi="Arial" w:cs="Arial"/>
        </w:rPr>
        <w:t>…………………………………..</w:t>
      </w:r>
      <w:proofErr w:type="gramEnd"/>
    </w:p>
    <w:p w:rsidR="00431C22" w:rsidRDefault="0044696D" w:rsidP="00431C22">
      <w:pPr>
        <w:jc w:val="right"/>
        <w:rPr>
          <w:rFonts w:ascii="Arial" w:hAnsi="Arial" w:cs="Arial"/>
        </w:rPr>
      </w:pPr>
      <w:r>
        <w:rPr>
          <w:rFonts w:ascii="Arial" w:hAnsi="Arial" w:cs="Arial"/>
        </w:rPr>
        <w:t>Thore Friberg</w:t>
      </w:r>
    </w:p>
    <w:p w:rsidR="00431C22" w:rsidRDefault="0044696D" w:rsidP="00431C22">
      <w:pPr>
        <w:jc w:val="right"/>
        <w:rPr>
          <w:rFonts w:ascii="Arial" w:hAnsi="Arial" w:cs="Arial"/>
        </w:rPr>
      </w:pPr>
      <w:r>
        <w:rPr>
          <w:rFonts w:ascii="Arial" w:hAnsi="Arial" w:cs="Arial"/>
        </w:rPr>
        <w:t>2011-02-12</w:t>
      </w:r>
    </w:p>
    <w:p w:rsidR="008A7B84" w:rsidRDefault="00A83753"/>
    <w:sectPr w:rsidR="008A7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22"/>
    <w:rsid w:val="00431C22"/>
    <w:rsid w:val="0044696D"/>
    <w:rsid w:val="00A37E02"/>
    <w:rsid w:val="00A83753"/>
    <w:rsid w:val="00D461DC"/>
    <w:rsid w:val="00E54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22"/>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qFormat/>
    <w:rsid w:val="00431C2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431C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C22"/>
    <w:rPr>
      <w:rFonts w:ascii="Arial" w:eastAsia="Times New Roman" w:hAnsi="Arial" w:cs="Arial"/>
      <w:b/>
      <w:bCs/>
      <w:kern w:val="32"/>
      <w:sz w:val="32"/>
      <w:szCs w:val="32"/>
      <w:lang w:eastAsia="sv-SE"/>
    </w:rPr>
  </w:style>
  <w:style w:type="character" w:customStyle="1" w:styleId="Heading3Char">
    <w:name w:val="Heading 3 Char"/>
    <w:basedOn w:val="DefaultParagraphFont"/>
    <w:link w:val="Heading3"/>
    <w:semiHidden/>
    <w:rsid w:val="00431C22"/>
    <w:rPr>
      <w:rFonts w:ascii="Arial" w:eastAsia="Times New Roman" w:hAnsi="Arial" w:cs="Arial"/>
      <w:b/>
      <w:bCs/>
      <w:sz w:val="26"/>
      <w:szCs w:val="2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22"/>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qFormat/>
    <w:rsid w:val="00431C2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431C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C22"/>
    <w:rPr>
      <w:rFonts w:ascii="Arial" w:eastAsia="Times New Roman" w:hAnsi="Arial" w:cs="Arial"/>
      <w:b/>
      <w:bCs/>
      <w:kern w:val="32"/>
      <w:sz w:val="32"/>
      <w:szCs w:val="32"/>
      <w:lang w:eastAsia="sv-SE"/>
    </w:rPr>
  </w:style>
  <w:style w:type="character" w:customStyle="1" w:styleId="Heading3Char">
    <w:name w:val="Heading 3 Char"/>
    <w:basedOn w:val="DefaultParagraphFont"/>
    <w:link w:val="Heading3"/>
    <w:semiHidden/>
    <w:rsid w:val="00431C22"/>
    <w:rPr>
      <w:rFonts w:ascii="Arial" w:eastAsia="Times New Roman" w:hAnsi="Arial" w:cs="Arial"/>
      <w:b/>
      <w:bCs/>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F1F7BB1B</Template>
  <TotalTime>28</TotalTime>
  <Pages>1</Pages>
  <Words>242</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THORE FRIBERG</dc:creator>
  <cp:lastModifiedBy>THORE FRIBERG</cp:lastModifiedBy>
  <cp:revision>1</cp:revision>
  <dcterms:created xsi:type="dcterms:W3CDTF">2012-02-12T14:33:00Z</dcterms:created>
  <dcterms:modified xsi:type="dcterms:W3CDTF">2012-02-12T15:35:00Z</dcterms:modified>
</cp:coreProperties>
</file>